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201</w:t>
      </w:r>
      <w:r w:rsidR="004918F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CRVENI KRIŽ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2.500,00 Kn</w:t>
            </w:r>
          </w:p>
        </w:tc>
      </w:tr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KARATE KLUB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ŠRD "HRVATSKI VITEZ NIKO CIGIĆ" PAKOVO SELO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800,00 Kn</w:t>
            </w:r>
          </w:p>
        </w:tc>
      </w:tr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4918F7" w:rsidRPr="004918F7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F7" w:rsidRPr="004918F7" w:rsidRDefault="004918F7" w:rsidP="0049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F7" w:rsidRPr="004918F7" w:rsidRDefault="004918F7" w:rsidP="0049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18F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4.800,00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8F" w:rsidRDefault="00AA178F">
      <w:r>
        <w:separator/>
      </w:r>
    </w:p>
  </w:endnote>
  <w:endnote w:type="continuationSeparator" w:id="0">
    <w:p w:rsidR="00AA178F" w:rsidRDefault="00A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8F" w:rsidRDefault="00AA178F">
      <w:r>
        <w:separator/>
      </w:r>
    </w:p>
  </w:footnote>
  <w:footnote w:type="continuationSeparator" w:id="0">
    <w:p w:rsidR="00AA178F" w:rsidRDefault="00AA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Stjepana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Radića</w:t>
    </w:r>
    <w:proofErr w:type="spellEnd"/>
    <w:r w:rsidR="00ED694B">
      <w:rPr>
        <w:u w:val="single"/>
      </w:rPr>
      <w:t xml:space="preserve">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:HR5123300031100012250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4918F7"/>
    <w:rsid w:val="0051637F"/>
    <w:rsid w:val="007D7CDA"/>
    <w:rsid w:val="00AA178F"/>
    <w:rsid w:val="00B367B4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2015-02-06T07:45:00Z</cp:lastPrinted>
  <dcterms:created xsi:type="dcterms:W3CDTF">2016-10-18T09:41:00Z</dcterms:created>
  <dcterms:modified xsi:type="dcterms:W3CDTF">2016-10-18T09:41:00Z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