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201</w:t>
      </w:r>
      <w:r w:rsidR="00A9643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SŠ "IVAN MEŠTROVIĆ" DRNIŠ</w:t>
            </w: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ZAJEDNICA SPORTOVA GRADA DRNIŠA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ŠRD "HRVATSKI VITEZ NIKO CIGIĆ" PAKOVO SELO</w:t>
            </w: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UDRUGA </w:t>
            </w: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MATIC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UMIROVLJENIKA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NK DOŠK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A9643A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EVA ROŽAJAC (donacija za liječenje)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5.3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01" w:rsidRDefault="001D7101">
      <w:r>
        <w:separator/>
      </w:r>
    </w:p>
  </w:endnote>
  <w:endnote w:type="continuationSeparator" w:id="0">
    <w:p w:rsidR="001D7101" w:rsidRDefault="001D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01" w:rsidRDefault="001D7101">
      <w:r>
        <w:separator/>
      </w:r>
    </w:p>
  </w:footnote>
  <w:footnote w:type="continuationSeparator" w:id="0">
    <w:p w:rsidR="001D7101" w:rsidRDefault="001D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Stjepana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Radića</w:t>
    </w:r>
    <w:proofErr w:type="spellEnd"/>
    <w:r w:rsidR="00ED694B">
      <w:rPr>
        <w:u w:val="single"/>
      </w:rPr>
      <w:t xml:space="preserve"> 69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:HR5123300031100012250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1D7101"/>
    <w:rsid w:val="0051637F"/>
    <w:rsid w:val="007D7CDA"/>
    <w:rsid w:val="00A9643A"/>
    <w:rsid w:val="00B367B4"/>
    <w:rsid w:val="00C20C6A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2017-11-23T11:32:00Z</dcterms:created>
  <dcterms:modified xsi:type="dcterms:W3CDTF">2017-11-23T11:32:00Z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