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 u 201</w:t>
      </w:r>
      <w:r w:rsidR="00166E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955"/>
        <w:gridCol w:w="1531"/>
      </w:tblGrid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PLANINARSKO DRUŠTVO PROMINA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DOŠK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166ED1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 Kn</w:t>
            </w:r>
          </w:p>
        </w:tc>
      </w:tr>
      <w:tr w:rsidR="00166ED1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ED1" w:rsidRDefault="00166ED1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ED1" w:rsidRPr="00D14156" w:rsidRDefault="00166ED1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NK DOŠK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ED1" w:rsidRDefault="00166ED1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1.000,00 Kn</w:t>
            </w:r>
          </w:p>
        </w:tc>
      </w:tr>
      <w:tr w:rsidR="00A9643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A9643A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ŠRD "HRVATSKI VITEZ NIKO CIGIĆ" PAKOVO SELO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Default="00166ED1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  <w:r w:rsidR="00A964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9643A" w:rsidP="006E0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UDRUGA </w:t>
            </w:r>
            <w:r w:rsidR="006E0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PROIZVOĐAČA DRNIŠKOG PRŠUTA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PJEVAČKI ZBOR NEUMA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166ED1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  <w:r w:rsidR="00A964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Default="00A9026B" w:rsidP="006E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bookmarkStart w:id="0" w:name="_GoBack"/>
            <w:bookmarkEnd w:id="0"/>
            <w:r w:rsidR="00A964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6E0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51637F" w:rsidRDefault="0051637F"/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1E" w:rsidRDefault="0015701E">
      <w:r>
        <w:separator/>
      </w:r>
    </w:p>
  </w:endnote>
  <w:endnote w:type="continuationSeparator" w:id="0">
    <w:p w:rsidR="0015701E" w:rsidRDefault="0015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1E" w:rsidRDefault="0015701E">
      <w:r>
        <w:separator/>
      </w:r>
    </w:p>
  </w:footnote>
  <w:footnote w:type="continuationSeparator" w:id="0">
    <w:p w:rsidR="0015701E" w:rsidRDefault="0015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 xml:space="preserve">RAD </w:t>
    </w:r>
    <w:proofErr w:type="spellStart"/>
    <w:r w:rsidR="00ED694B">
      <w:rPr>
        <w:sz w:val="28"/>
        <w:szCs w:val="28"/>
        <w:u w:val="single"/>
      </w:rPr>
      <w:t>d.o.o</w:t>
    </w:r>
    <w:proofErr w:type="spellEnd"/>
    <w:r w:rsidR="00ED694B">
      <w:rPr>
        <w:sz w:val="28"/>
        <w:szCs w:val="28"/>
        <w:u w:val="single"/>
      </w:rPr>
      <w:t>.</w:t>
    </w:r>
    <w:r w:rsidR="00ED694B">
      <w:rPr>
        <w:u w:val="single"/>
      </w:rPr>
      <w:t xml:space="preserve"> </w:t>
    </w:r>
    <w:proofErr w:type="spellStart"/>
    <w:r w:rsidR="00ED694B">
      <w:rPr>
        <w:u w:val="single"/>
      </w:rPr>
      <w:t>za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vodoopskrbu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i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odvodnju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Drniš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Stjepana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Radića</w:t>
    </w:r>
    <w:proofErr w:type="spellEnd"/>
    <w:r w:rsidR="00ED694B">
      <w:rPr>
        <w:u w:val="single"/>
      </w:rPr>
      <w:t xml:space="preserve"> 69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</w:t>
    </w:r>
    <w:proofErr w:type="gramStart"/>
    <w:r>
      <w:rPr>
        <w:sz w:val="20"/>
        <w:szCs w:val="20"/>
      </w:rPr>
      <w:t>:HR5123300031100012250</w:t>
    </w:r>
    <w:proofErr w:type="gramEnd"/>
    <w:r>
      <w:rPr>
        <w:sz w:val="20"/>
        <w:szCs w:val="20"/>
      </w:rPr>
      <w:t>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proofErr w:type="gramStart"/>
    <w:r>
      <w:rPr>
        <w:sz w:val="20"/>
        <w:szCs w:val="20"/>
      </w:rPr>
      <w:t>web</w:t>
    </w:r>
    <w:proofErr w:type="gramEnd"/>
    <w:r>
      <w:rPr>
        <w:sz w:val="20"/>
        <w:szCs w:val="20"/>
      </w:rPr>
      <w:t>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15701E"/>
    <w:rsid w:val="00166ED1"/>
    <w:rsid w:val="001D7101"/>
    <w:rsid w:val="004756FE"/>
    <w:rsid w:val="0051637F"/>
    <w:rsid w:val="006E014E"/>
    <w:rsid w:val="007D7CDA"/>
    <w:rsid w:val="00A9026B"/>
    <w:rsid w:val="00A9643A"/>
    <w:rsid w:val="00B367B4"/>
    <w:rsid w:val="00C20C6A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2017-11-23T11:05:00Z</cp:lastPrinted>
  <dcterms:created xsi:type="dcterms:W3CDTF">2020-01-14T08:57:00Z</dcterms:created>
  <dcterms:modified xsi:type="dcterms:W3CDTF">2020-01-14T08:57:00Z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