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</w:t>
      </w:r>
      <w:r w:rsidR="00E1173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51637F"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 Kn</w:t>
            </w:r>
          </w:p>
        </w:tc>
      </w:tr>
      <w:tr w:rsidR="00166ED1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Pr="00D14156" w:rsidRDefault="00E11737" w:rsidP="00E1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142. BRIGADE DRNIŠ</w:t>
            </w:r>
            <w:r w:rsidR="00166ED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ŠRD "HRVATSKI VITEZ NIKO CIGIĆ" PAKOVO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E11737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E11737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DVD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E11737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E11737" w:rsidP="006E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4.000</w:t>
            </w:r>
            <w:bookmarkStart w:id="0" w:name="_GoBack"/>
            <w:bookmarkEnd w:id="0"/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2B" w:rsidRDefault="0006512B">
      <w:r>
        <w:separator/>
      </w:r>
    </w:p>
  </w:endnote>
  <w:endnote w:type="continuationSeparator" w:id="0">
    <w:p w:rsidR="0006512B" w:rsidRDefault="000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2B" w:rsidRDefault="0006512B">
      <w:r>
        <w:separator/>
      </w:r>
    </w:p>
  </w:footnote>
  <w:footnote w:type="continuationSeparator" w:id="0">
    <w:p w:rsidR="0006512B" w:rsidRDefault="0006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r w:rsidR="00E11737">
      <w:rPr>
        <w:u w:val="single"/>
      </w:rPr>
      <w:t xml:space="preserve">Bruna </w:t>
    </w:r>
    <w:proofErr w:type="spellStart"/>
    <w:r w:rsidR="00E11737">
      <w:rPr>
        <w:u w:val="single"/>
      </w:rPr>
      <w:t>Bušića</w:t>
    </w:r>
    <w:proofErr w:type="spellEnd"/>
    <w:r w:rsidR="00E11737">
      <w:rPr>
        <w:u w:val="single"/>
      </w:rPr>
      <w:t xml:space="preserve"> 18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</w:t>
    </w:r>
    <w:r w:rsidR="00E11737">
      <w:rPr>
        <w:sz w:val="20"/>
        <w:szCs w:val="20"/>
      </w:rPr>
      <w:t>1723900011101203705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06512B"/>
    <w:rsid w:val="0015701E"/>
    <w:rsid w:val="00166ED1"/>
    <w:rsid w:val="001D7101"/>
    <w:rsid w:val="004756FE"/>
    <w:rsid w:val="0051637F"/>
    <w:rsid w:val="006E014E"/>
    <w:rsid w:val="007D7CDA"/>
    <w:rsid w:val="00A9026B"/>
    <w:rsid w:val="00A9643A"/>
    <w:rsid w:val="00B367B4"/>
    <w:rsid w:val="00C20C6A"/>
    <w:rsid w:val="00E11737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2022-01-21T12:50:00Z</dcterms:created>
  <dcterms:modified xsi:type="dcterms:W3CDTF">2022-01-21T12:50:00Z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